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4E" w:rsidRPr="004806D8" w:rsidRDefault="00A81F4E">
      <w:pPr>
        <w:spacing w:after="0"/>
        <w:jc w:val="both"/>
        <w:rPr>
          <w:rFonts w:ascii="Times New Roman" w:hAnsi="Times New Roman"/>
          <w:b/>
          <w:color w:val="E9017B"/>
          <w:sz w:val="24"/>
          <w:szCs w:val="24"/>
        </w:rPr>
      </w:pPr>
    </w:p>
    <w:p w:rsidR="009C790E" w:rsidRDefault="009C790E">
      <w:pPr>
        <w:spacing w:after="0"/>
        <w:jc w:val="both"/>
        <w:rPr>
          <w:rFonts w:ascii="Times New Roman" w:hAnsi="Times New Roman"/>
          <w:b/>
          <w:color w:val="E9017B"/>
          <w:sz w:val="24"/>
          <w:szCs w:val="24"/>
        </w:rPr>
      </w:pPr>
    </w:p>
    <w:p w:rsidR="00E421E9" w:rsidRDefault="009C790E" w:rsidP="009C790E">
      <w:pPr>
        <w:spacing w:after="0" w:line="240" w:lineRule="auto"/>
        <w:jc w:val="center"/>
        <w:rPr>
          <w:rFonts w:ascii="Times New Roman" w:hAnsi="Times New Roman"/>
          <w:b/>
          <w:color w:val="002060"/>
          <w:sz w:val="44"/>
          <w:szCs w:val="32"/>
        </w:rPr>
      </w:pPr>
      <w:r w:rsidRPr="004806D8">
        <w:rPr>
          <w:rFonts w:ascii="Times New Roman" w:hAnsi="Times New Roman"/>
          <w:b/>
          <w:color w:val="002060"/>
          <w:sz w:val="44"/>
          <w:szCs w:val="32"/>
        </w:rPr>
        <w:t>Fiche d’identification / É</w:t>
      </w:r>
      <w:r w:rsidR="00E421E9" w:rsidRPr="004806D8">
        <w:rPr>
          <w:rFonts w:ascii="Times New Roman" w:hAnsi="Times New Roman"/>
          <w:b/>
          <w:color w:val="002060"/>
          <w:sz w:val="44"/>
          <w:szCs w:val="32"/>
        </w:rPr>
        <w:t>coles</w:t>
      </w:r>
    </w:p>
    <w:p w:rsidR="006411F0" w:rsidRPr="006411F0" w:rsidRDefault="006411F0" w:rsidP="009C790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411F0">
        <w:rPr>
          <w:rFonts w:ascii="Times New Roman" w:hAnsi="Times New Roman"/>
          <w:b/>
          <w:color w:val="002060"/>
          <w:sz w:val="28"/>
          <w:szCs w:val="28"/>
        </w:rPr>
        <w:t>(Filière communication et impression)</w:t>
      </w:r>
    </w:p>
    <w:p w:rsidR="00E421E9" w:rsidRDefault="00E421E9" w:rsidP="009C790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D1B63" w:rsidRDefault="008D1B63" w:rsidP="009C790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C790E" w:rsidRPr="004806D8" w:rsidRDefault="009C790E" w:rsidP="009C790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002060"/>
          <w:sz w:val="28"/>
          <w:szCs w:val="28"/>
        </w:rPr>
      </w:pPr>
      <w:r w:rsidRPr="004806D8">
        <w:rPr>
          <w:rFonts w:ascii="Times New Roman" w:hAnsi="Times New Roman"/>
          <w:color w:val="002060"/>
          <w:sz w:val="28"/>
          <w:szCs w:val="28"/>
        </w:rPr>
        <w:t>Renseignements relatifs à l’établissement</w:t>
      </w:r>
    </w:p>
    <w:p w:rsidR="004806D8" w:rsidRPr="004806D8" w:rsidRDefault="004806D8" w:rsidP="009C790E">
      <w:pPr>
        <w:pStyle w:val="Paragraphedeliste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9C790E">
        <w:rPr>
          <w:rFonts w:ascii="Times New Roman" w:hAnsi="Times New Roman"/>
          <w:sz w:val="24"/>
          <w:szCs w:val="24"/>
        </w:rPr>
        <w:t>Raison sociale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933139">
        <w:rPr>
          <w:rFonts w:ascii="Times New Roman" w:hAnsi="Times New Roman"/>
          <w:sz w:val="24"/>
          <w:szCs w:val="24"/>
        </w:rPr>
        <w:t>CFA « Ecole Pratique Des Métiers »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Représentant</w:t>
      </w:r>
      <w:r>
        <w:rPr>
          <w:rFonts w:ascii="Times New Roman" w:hAnsi="Times New Roman"/>
          <w:sz w:val="24"/>
          <w:szCs w:val="24"/>
        </w:rPr>
        <w:tab/>
      </w:r>
      <w:r w:rsidR="004806D8">
        <w:rPr>
          <w:rFonts w:ascii="Times New Roman" w:hAnsi="Times New Roman"/>
          <w:sz w:val="24"/>
          <w:szCs w:val="24"/>
        </w:rPr>
        <w:t xml:space="preserve">: </w:t>
      </w:r>
      <w:r w:rsidR="00982468">
        <w:rPr>
          <w:rFonts w:ascii="Times New Roman" w:hAnsi="Times New Roman"/>
          <w:sz w:val="24"/>
          <w:szCs w:val="24"/>
        </w:rPr>
        <w:t>ANCEL Thierry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4806D8">
        <w:rPr>
          <w:rFonts w:ascii="Times New Roman" w:hAnsi="Times New Roman"/>
          <w:sz w:val="24"/>
          <w:szCs w:val="24"/>
        </w:rPr>
        <w:t xml:space="preserve"> </w:t>
      </w:r>
      <w:r w:rsidR="00982468">
        <w:rPr>
          <w:rFonts w:ascii="Times New Roman" w:hAnsi="Times New Roman"/>
          <w:sz w:val="24"/>
          <w:szCs w:val="24"/>
        </w:rPr>
        <w:t>Directeur de la Formation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4806D8">
        <w:rPr>
          <w:rFonts w:ascii="Times New Roman" w:hAnsi="Times New Roman"/>
          <w:sz w:val="24"/>
          <w:szCs w:val="24"/>
        </w:rPr>
        <w:t xml:space="preserve"> </w:t>
      </w:r>
      <w:r w:rsidR="00933139">
        <w:rPr>
          <w:rFonts w:ascii="Times New Roman" w:hAnsi="Times New Roman"/>
          <w:sz w:val="24"/>
          <w:szCs w:val="24"/>
        </w:rPr>
        <w:t>cfathionville@cma-moselle.fr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4806D8">
        <w:rPr>
          <w:rFonts w:ascii="Times New Roman" w:hAnsi="Times New Roman"/>
          <w:sz w:val="24"/>
          <w:szCs w:val="24"/>
        </w:rPr>
        <w:t xml:space="preserve"> </w:t>
      </w:r>
      <w:r w:rsidR="00933139">
        <w:rPr>
          <w:rFonts w:ascii="Times New Roman" w:hAnsi="Times New Roman"/>
          <w:sz w:val="24"/>
          <w:szCs w:val="24"/>
        </w:rPr>
        <w:t>10 allée de la Terrasse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CP </w:t>
      </w:r>
      <w:r w:rsidR="004806D8">
        <w:rPr>
          <w:rFonts w:ascii="Times New Roman" w:hAnsi="Times New Roman"/>
          <w:sz w:val="24"/>
          <w:szCs w:val="24"/>
        </w:rPr>
        <w:tab/>
      </w:r>
      <w:r w:rsidR="00480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933139">
        <w:rPr>
          <w:rFonts w:ascii="Times New Roman" w:hAnsi="Times New Roman"/>
          <w:sz w:val="24"/>
          <w:szCs w:val="24"/>
        </w:rPr>
        <w:t xml:space="preserve"> 57100      </w:t>
      </w:r>
      <w:r w:rsidR="004806D8">
        <w:rPr>
          <w:rFonts w:ascii="Times New Roman" w:hAnsi="Times New Roman"/>
          <w:sz w:val="24"/>
          <w:szCs w:val="24"/>
        </w:rPr>
        <w:t xml:space="preserve"> Ville : </w:t>
      </w:r>
      <w:r w:rsidR="00933139">
        <w:rPr>
          <w:rFonts w:ascii="Times New Roman" w:hAnsi="Times New Roman"/>
          <w:sz w:val="24"/>
          <w:szCs w:val="24"/>
        </w:rPr>
        <w:t>THIONVILLE</w:t>
      </w:r>
      <w:bookmarkStart w:id="0" w:name="_GoBack"/>
      <w:bookmarkEnd w:id="0"/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</w:t>
      </w:r>
      <w:r w:rsidR="00480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982468">
        <w:rPr>
          <w:rFonts w:ascii="Times New Roman" w:hAnsi="Times New Roman"/>
          <w:sz w:val="24"/>
          <w:szCs w:val="24"/>
        </w:rPr>
        <w:t xml:space="preserve">03 87 39 31 00 / </w:t>
      </w:r>
      <w:r w:rsidR="00933139">
        <w:rPr>
          <w:rFonts w:ascii="Times New Roman" w:hAnsi="Times New Roman"/>
          <w:sz w:val="24"/>
          <w:szCs w:val="24"/>
        </w:rPr>
        <w:t>03 82 59 16 82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internet</w:t>
      </w:r>
      <w:r w:rsidR="00480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933139">
        <w:rPr>
          <w:rFonts w:ascii="Times New Roman" w:hAnsi="Times New Roman"/>
          <w:sz w:val="24"/>
          <w:szCs w:val="24"/>
        </w:rPr>
        <w:t>www.cma-moselle.fr</w:t>
      </w:r>
    </w:p>
    <w:p w:rsidR="009C790E" w:rsidRDefault="009C790E" w:rsidP="009C790E">
      <w:pPr>
        <w:pStyle w:val="Paragraphedeliste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C790E" w:rsidRDefault="009C790E" w:rsidP="009C790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002060"/>
          <w:sz w:val="28"/>
          <w:szCs w:val="28"/>
        </w:rPr>
      </w:pPr>
      <w:r w:rsidRPr="004806D8">
        <w:rPr>
          <w:rFonts w:ascii="Times New Roman" w:hAnsi="Times New Roman"/>
          <w:color w:val="002060"/>
          <w:sz w:val="28"/>
          <w:szCs w:val="28"/>
        </w:rPr>
        <w:t>Formations proposées</w:t>
      </w:r>
    </w:p>
    <w:p w:rsidR="00B15647" w:rsidRPr="00B15647" w:rsidRDefault="00B15647" w:rsidP="00B15647">
      <w:pPr>
        <w:spacing w:after="0" w:line="240" w:lineRule="auto"/>
        <w:ind w:left="426"/>
        <w:rPr>
          <w:rFonts w:ascii="Times New Roman" w:hAnsi="Times New Roman"/>
          <w:i/>
          <w:color w:val="002060"/>
          <w:sz w:val="24"/>
          <w:szCs w:val="24"/>
        </w:rPr>
      </w:pPr>
      <w:r w:rsidRPr="00B15647">
        <w:rPr>
          <w:rFonts w:ascii="Times New Roman" w:hAnsi="Times New Roman"/>
          <w:i/>
          <w:color w:val="002060"/>
          <w:sz w:val="24"/>
          <w:szCs w:val="24"/>
        </w:rPr>
        <w:t>(</w:t>
      </w:r>
      <w:r>
        <w:rPr>
          <w:rFonts w:ascii="Times New Roman" w:hAnsi="Times New Roman"/>
          <w:i/>
          <w:color w:val="002060"/>
          <w:sz w:val="24"/>
          <w:szCs w:val="24"/>
        </w:rPr>
        <w:t xml:space="preserve">Formation </w:t>
      </w:r>
      <w:r w:rsidRPr="00B15647">
        <w:rPr>
          <w:rFonts w:ascii="Times New Roman" w:hAnsi="Times New Roman"/>
          <w:i/>
          <w:color w:val="002060"/>
          <w:sz w:val="24"/>
          <w:szCs w:val="24"/>
        </w:rPr>
        <w:t>initiale, continue, apprentissage, autre)</w:t>
      </w:r>
    </w:p>
    <w:p w:rsidR="00933139" w:rsidRPr="00982468" w:rsidRDefault="00933139" w:rsidP="0093313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82468">
        <w:rPr>
          <w:rFonts w:ascii="Times New Roman" w:hAnsi="Times New Roman" w:cs="Times New Roman"/>
          <w:color w:val="000000" w:themeColor="text1"/>
          <w:sz w:val="24"/>
          <w:szCs w:val="20"/>
        </w:rPr>
        <w:t>CAP Signalétique et Décors Graphiques</w:t>
      </w:r>
    </w:p>
    <w:p w:rsidR="00933139" w:rsidRPr="00982468" w:rsidRDefault="00933139" w:rsidP="0093313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982468">
        <w:rPr>
          <w:rFonts w:ascii="Times New Roman" w:hAnsi="Times New Roman" w:cs="Times New Roman"/>
          <w:color w:val="000000" w:themeColor="text1"/>
          <w:sz w:val="24"/>
          <w:szCs w:val="20"/>
        </w:rPr>
        <w:t>Brevet des Métiers d’Art Graphisme et Décor, option Graphiste en Lettres et Décor</w:t>
      </w:r>
    </w:p>
    <w:p w:rsidR="00933139" w:rsidRPr="00982468" w:rsidRDefault="00933139" w:rsidP="0093313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468">
        <w:rPr>
          <w:rFonts w:ascii="Times New Roman" w:hAnsi="Times New Roman" w:cs="Times New Roman"/>
          <w:color w:val="000000" w:themeColor="text1"/>
          <w:sz w:val="24"/>
          <w:szCs w:val="24"/>
        </w:rPr>
        <w:t>Baccalauréat professionnel Artisanat et Métiers d’Art, option Communication Visuelle Pluri-média</w:t>
      </w:r>
    </w:p>
    <w:p w:rsidR="00933139" w:rsidRPr="00982468" w:rsidRDefault="00933139" w:rsidP="0093313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468">
        <w:rPr>
          <w:rFonts w:ascii="Times New Roman" w:hAnsi="Times New Roman" w:cs="Times New Roman"/>
          <w:color w:val="000000" w:themeColor="text1"/>
          <w:sz w:val="24"/>
          <w:szCs w:val="24"/>
        </w:rPr>
        <w:t>Baccalauréat professionnel Réalisation de Produits Imprimés et Pluri-média, option Production Graphique</w:t>
      </w:r>
    </w:p>
    <w:p w:rsidR="00933139" w:rsidRPr="00982468" w:rsidRDefault="00933139" w:rsidP="00933139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468">
        <w:rPr>
          <w:rFonts w:ascii="Times New Roman" w:hAnsi="Times New Roman" w:cs="Times New Roman"/>
          <w:color w:val="000000" w:themeColor="text1"/>
          <w:sz w:val="24"/>
          <w:szCs w:val="24"/>
        </w:rPr>
        <w:t>Baccalauréat professionnel Réalisation de Produits Imprimés et Pluri-média, option Productions Imprimées</w:t>
      </w:r>
    </w:p>
    <w:p w:rsidR="008D1B63" w:rsidRPr="00982468" w:rsidRDefault="008D1B63" w:rsidP="00982468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4806D8" w:rsidRPr="004806D8" w:rsidRDefault="004806D8" w:rsidP="004806D8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Service recrutement</w:t>
      </w:r>
    </w:p>
    <w:p w:rsidR="004806D8" w:rsidRPr="004806D8" w:rsidRDefault="004806D8" w:rsidP="004806D8">
      <w:pPr>
        <w:pStyle w:val="Paragraphedeliste"/>
        <w:spacing w:after="0" w:line="24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:rsidR="00940B54" w:rsidRDefault="00940B54" w:rsidP="00940B54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Disposez-vous d’un service permettant à vos étudiants d’entrer en relation avec les entreprises de la filière ?</w:t>
      </w:r>
      <w:r w:rsidR="00E421E9" w:rsidRPr="00E421E9">
        <w:rPr>
          <w:rFonts w:ascii="Times New Roman" w:hAnsi="Times New Roman"/>
          <w:sz w:val="24"/>
        </w:rPr>
        <w:tab/>
      </w:r>
      <w:r w:rsidR="00E421E9" w:rsidRPr="00E421E9">
        <w:rPr>
          <w:rFonts w:ascii="Times New Roman" w:hAnsi="Times New Roman"/>
          <w:sz w:val="24"/>
        </w:rPr>
        <w:tab/>
      </w:r>
    </w:p>
    <w:p w:rsidR="00E421E9" w:rsidRPr="00E421E9" w:rsidRDefault="00E421E9" w:rsidP="00940B54">
      <w:pPr>
        <w:spacing w:after="0" w:line="240" w:lineRule="auto"/>
        <w:ind w:left="426"/>
        <w:jc w:val="center"/>
        <w:rPr>
          <w:rFonts w:ascii="Times New Roman" w:hAnsi="Times New Roman"/>
          <w:sz w:val="24"/>
        </w:rPr>
      </w:pPr>
      <w:r w:rsidRPr="00E421E9">
        <w:rPr>
          <w:rFonts w:ascii="Times New Roman" w:hAnsi="Times New Roman"/>
          <w:sz w:val="24"/>
        </w:rPr>
        <w:t>OUI</w:t>
      </w:r>
      <w:r w:rsidR="00B546C2">
        <w:rPr>
          <w:rFonts w:ascii="Times New Roman" w:hAnsi="Times New Roman"/>
          <w:sz w:val="24"/>
        </w:rPr>
        <w:t>, le Centre d’Aide à la Décision (abenard@cma-moselle.fr)</w:t>
      </w:r>
      <w:r w:rsidRPr="00E421E9">
        <w:rPr>
          <w:rFonts w:ascii="Times New Roman" w:hAnsi="Times New Roman"/>
          <w:sz w:val="24"/>
        </w:rPr>
        <w:tab/>
      </w:r>
      <w:r w:rsidRPr="00E421E9">
        <w:rPr>
          <w:rFonts w:ascii="Times New Roman" w:hAnsi="Times New Roman"/>
          <w:sz w:val="24"/>
        </w:rPr>
        <w:tab/>
      </w:r>
    </w:p>
    <w:p w:rsidR="00E421E9" w:rsidRPr="00E421E9" w:rsidRDefault="00E421E9" w:rsidP="009C79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1F4E" w:rsidRPr="00E421E9" w:rsidRDefault="00B546C2" w:rsidP="00B546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fr-FR"/>
        </w:rPr>
        <w:drawing>
          <wp:inline distT="0" distB="0" distL="0" distR="0" wp14:anchorId="0AE91BA4" wp14:editId="2BD60D5D">
            <wp:extent cx="743076" cy="7239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6" cy="73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B54" w:rsidRPr="00940B54" w:rsidRDefault="00940B54" w:rsidP="00982468">
      <w:pPr>
        <w:spacing w:after="0" w:line="240" w:lineRule="auto"/>
        <w:rPr>
          <w:rFonts w:ascii="Times New Roman" w:hAnsi="Times New Roman"/>
          <w:i/>
          <w:color w:val="FF0000"/>
          <w:sz w:val="24"/>
        </w:rPr>
      </w:pPr>
      <w:r w:rsidRPr="00940B54">
        <w:rPr>
          <w:rFonts w:ascii="Times New Roman" w:hAnsi="Times New Roman"/>
          <w:i/>
          <w:color w:val="FF0000"/>
          <w:sz w:val="24"/>
        </w:rPr>
        <w:t>Merci de nous adresser votre logo au format JPEG.</w:t>
      </w:r>
    </w:p>
    <w:sectPr w:rsidR="00940B54" w:rsidRPr="00940B54">
      <w:headerReference w:type="default" r:id="rId8"/>
      <w:footerReference w:type="default" r:id="rId9"/>
      <w:pgSz w:w="11906" w:h="16838"/>
      <w:pgMar w:top="1417" w:right="1417" w:bottom="1417" w:left="1417" w:header="68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80" w:rsidRDefault="00892980">
      <w:pPr>
        <w:spacing w:after="0" w:line="240" w:lineRule="auto"/>
      </w:pPr>
      <w:r>
        <w:separator/>
      </w:r>
    </w:p>
  </w:endnote>
  <w:endnote w:type="continuationSeparator" w:id="0">
    <w:p w:rsidR="00892980" w:rsidRDefault="0089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4" w:type="dxa"/>
      <w:tblInd w:w="-14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1"/>
      <w:gridCol w:w="9003"/>
      <w:gridCol w:w="40"/>
    </w:tblGrid>
    <w:tr w:rsidR="003B0664">
      <w:trPr>
        <w:trHeight w:val="172"/>
      </w:trPr>
      <w:tc>
        <w:tcPr>
          <w:tcW w:w="19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982468">
          <w:pPr>
            <w:spacing w:after="120" w:line="0" w:lineRule="atLeast"/>
            <w:rPr>
              <w:rFonts w:ascii="Times New Roman" w:eastAsia="Times New Roman" w:hAnsi="Times New Roman"/>
              <w:sz w:val="20"/>
            </w:rPr>
          </w:pPr>
        </w:p>
      </w:tc>
      <w:tc>
        <w:tcPr>
          <w:tcW w:w="900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695D06">
          <w:pPr>
            <w:spacing w:after="120" w:line="0" w:lineRule="atLeast"/>
            <w:rPr>
              <w:rFonts w:ascii="Arial" w:eastAsia="Arial" w:hAnsi="Arial"/>
              <w:color w:val="153491"/>
              <w:sz w:val="20"/>
            </w:rPr>
          </w:pPr>
          <w:r>
            <w:rPr>
              <w:rFonts w:ascii="Arial" w:eastAsia="Arial" w:hAnsi="Arial"/>
              <w:color w:val="153491"/>
              <w:sz w:val="20"/>
            </w:rPr>
            <w:t xml:space="preserve">  </w:t>
          </w:r>
        </w:p>
        <w:p w:rsidR="003B0664" w:rsidRDefault="00695D06">
          <w:pPr>
            <w:spacing w:after="80" w:line="0" w:lineRule="atLeast"/>
          </w:pPr>
          <w:r>
            <w:rPr>
              <w:rFonts w:ascii="Arial" w:eastAsia="Arial" w:hAnsi="Arial"/>
              <w:color w:val="153491"/>
              <w:sz w:val="20"/>
            </w:rPr>
            <w:t xml:space="preserve">  </w:t>
          </w:r>
          <w:r>
            <w:rPr>
              <w:rFonts w:ascii="Times New Roman" w:eastAsia="Arial" w:hAnsi="Times New Roman"/>
              <w:color w:val="153491"/>
              <w:sz w:val="20"/>
            </w:rPr>
            <w:t xml:space="preserve">GMI </w:t>
          </w:r>
          <w:r w:rsidR="006411F0">
            <w:rPr>
              <w:rFonts w:ascii="Times New Roman" w:eastAsia="Arial" w:hAnsi="Times New Roman"/>
              <w:color w:val="153491"/>
              <w:sz w:val="20"/>
            </w:rPr>
            <w:t xml:space="preserve">- </w:t>
          </w:r>
          <w:r>
            <w:rPr>
              <w:rFonts w:ascii="Times New Roman" w:eastAsia="Arial" w:hAnsi="Times New Roman"/>
              <w:color w:val="153491"/>
              <w:sz w:val="20"/>
            </w:rPr>
            <w:t>Syndicat de la communication et de l’impression</w:t>
          </w:r>
        </w:p>
        <w:p w:rsidR="003B0664" w:rsidRDefault="00695D06">
          <w:pPr>
            <w:spacing w:after="80" w:line="0" w:lineRule="atLeast"/>
            <w:rPr>
              <w:rFonts w:ascii="Times New Roman" w:eastAsia="Arial" w:hAnsi="Times New Roman"/>
              <w:color w:val="153491"/>
              <w:sz w:val="20"/>
            </w:rPr>
          </w:pPr>
          <w:r>
            <w:rPr>
              <w:rFonts w:ascii="Times New Roman" w:eastAsia="Arial" w:hAnsi="Times New Roman"/>
              <w:color w:val="153491"/>
              <w:sz w:val="20"/>
            </w:rPr>
            <w:t xml:space="preserve">  218 bis boulevard Pereire 75017 Paris / Tél : +33 1 55 25 67 57 - Mail : service.juridique@gmi.fr</w:t>
          </w:r>
        </w:p>
      </w:tc>
      <w:tc>
        <w:tcPr>
          <w:tcW w:w="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982468">
          <w:pPr>
            <w:spacing w:after="120" w:line="0" w:lineRule="atLeast"/>
            <w:rPr>
              <w:rFonts w:ascii="Times New Roman" w:eastAsia="Times New Roman" w:hAnsi="Times New Roman"/>
              <w:sz w:val="20"/>
            </w:rPr>
          </w:pPr>
        </w:p>
      </w:tc>
    </w:tr>
    <w:tr w:rsidR="003B0664">
      <w:trPr>
        <w:trHeight w:val="291"/>
      </w:trPr>
      <w:tc>
        <w:tcPr>
          <w:tcW w:w="191" w:type="dxa"/>
          <w:shd w:val="clear" w:color="auto" w:fill="E9008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982468">
          <w:pPr>
            <w:spacing w:after="120" w:line="0" w:lineRule="atLeast"/>
            <w:ind w:left="-8"/>
            <w:rPr>
              <w:rFonts w:ascii="Times New Roman" w:eastAsia="Times New Roman" w:hAnsi="Times New Roman"/>
              <w:sz w:val="20"/>
            </w:rPr>
          </w:pPr>
        </w:p>
      </w:tc>
      <w:tc>
        <w:tcPr>
          <w:tcW w:w="900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982468">
          <w:pPr>
            <w:spacing w:after="120" w:line="0" w:lineRule="atLeast"/>
            <w:rPr>
              <w:rFonts w:ascii="Times New Roman" w:eastAsia="Times New Roman" w:hAnsi="Times New Roman"/>
              <w:sz w:val="20"/>
            </w:rPr>
          </w:pPr>
        </w:p>
      </w:tc>
      <w:tc>
        <w:tcPr>
          <w:tcW w:w="40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3B0664" w:rsidRDefault="00982468">
          <w:pPr>
            <w:spacing w:after="120" w:line="0" w:lineRule="atLeast"/>
            <w:rPr>
              <w:rFonts w:ascii="Times New Roman" w:eastAsia="Times New Roman" w:hAnsi="Times New Roman"/>
              <w:sz w:val="20"/>
            </w:rPr>
          </w:pPr>
        </w:p>
      </w:tc>
    </w:tr>
  </w:tbl>
  <w:p w:rsidR="003B0664" w:rsidRDefault="009824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80" w:rsidRDefault="008929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2980" w:rsidRDefault="0089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64" w:rsidRDefault="00695D0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146636" cy="1252910"/>
          <wp:effectExtent l="0" t="0" r="6014" b="4390"/>
          <wp:docPr id="16" name="Imag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6636" cy="12529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E66"/>
    <w:multiLevelType w:val="hybridMultilevel"/>
    <w:tmpl w:val="E1749B66"/>
    <w:lvl w:ilvl="0" w:tplc="D0C00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253E"/>
    <w:multiLevelType w:val="hybridMultilevel"/>
    <w:tmpl w:val="40B0EBC4"/>
    <w:lvl w:ilvl="0" w:tplc="42E0EF3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A739E9"/>
    <w:multiLevelType w:val="hybridMultilevel"/>
    <w:tmpl w:val="EB82639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658320A"/>
    <w:multiLevelType w:val="hybridMultilevel"/>
    <w:tmpl w:val="EB4EC8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7ACD"/>
    <w:multiLevelType w:val="hybridMultilevel"/>
    <w:tmpl w:val="801C24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4E"/>
    <w:rsid w:val="0026505A"/>
    <w:rsid w:val="00303D56"/>
    <w:rsid w:val="004806D8"/>
    <w:rsid w:val="004B6835"/>
    <w:rsid w:val="006411F0"/>
    <w:rsid w:val="006613CD"/>
    <w:rsid w:val="00695D06"/>
    <w:rsid w:val="00892980"/>
    <w:rsid w:val="008D1B63"/>
    <w:rsid w:val="00933139"/>
    <w:rsid w:val="00940B54"/>
    <w:rsid w:val="00982468"/>
    <w:rsid w:val="009B1AA0"/>
    <w:rsid w:val="009C790E"/>
    <w:rsid w:val="00A81F4E"/>
    <w:rsid w:val="00B15647"/>
    <w:rsid w:val="00B546C2"/>
    <w:rsid w:val="00CF1725"/>
    <w:rsid w:val="00E421E9"/>
    <w:rsid w:val="00E5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72C7D-4836-48A1-B5DC-202CCAA7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uiPriority w:val="34"/>
    <w:qFormat/>
    <w:rsid w:val="00E421E9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39"/>
    <w:rsid w:val="00E421E9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64F7E972.dotm</Template>
  <TotalTime>3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GMI_juridique</dc:creator>
  <dc:description/>
  <cp:lastModifiedBy>BUATOIS Audrey</cp:lastModifiedBy>
  <cp:revision>3</cp:revision>
  <cp:lastPrinted>2018-06-13T12:57:00Z</cp:lastPrinted>
  <dcterms:created xsi:type="dcterms:W3CDTF">2018-06-15T07:21:00Z</dcterms:created>
  <dcterms:modified xsi:type="dcterms:W3CDTF">2018-06-15T07:49:00Z</dcterms:modified>
</cp:coreProperties>
</file>